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B" w:rsidRPr="00D50E46" w:rsidRDefault="00C6483B" w:rsidP="00C6483B">
      <w:pPr>
        <w:pStyle w:val="Heading1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DDICTIVE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D</w:t>
      </w:r>
      <w:r w:rsidR="00FB4811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ISORDER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EGULATORY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UTHORITY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BOARD 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M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AD42E3" w:rsidP="00C6483B">
      <w:pPr>
        <w:jc w:val="center"/>
      </w:pPr>
      <w:r>
        <w:t>ADRA Office</w:t>
      </w:r>
    </w:p>
    <w:p w:rsidR="00BE5AB2" w:rsidRDefault="00AD42E3" w:rsidP="00C6483B">
      <w:pPr>
        <w:jc w:val="center"/>
      </w:pPr>
      <w:r>
        <w:t>4919 Jamestown Avenue, Suite 203</w:t>
      </w:r>
    </w:p>
    <w:p w:rsidR="00AD42E3" w:rsidRDefault="00935A39" w:rsidP="00C6483B">
      <w:pPr>
        <w:jc w:val="center"/>
      </w:pPr>
      <w:r>
        <w:t>Baton Rouge, LA 70808</w:t>
      </w:r>
    </w:p>
    <w:p w:rsidR="00CF24B6" w:rsidRDefault="00425E7E" w:rsidP="00C6483B">
      <w:pPr>
        <w:jc w:val="center"/>
      </w:pPr>
      <w:r>
        <w:t>March 15</w:t>
      </w:r>
      <w:r w:rsidR="00AD42E3">
        <w:t>,</w:t>
      </w:r>
      <w:r w:rsidR="00634767">
        <w:t xml:space="preserve"> 2013</w:t>
      </w:r>
    </w:p>
    <w:p w:rsidR="00CF24B6" w:rsidRDefault="000F3B55" w:rsidP="00C6483B">
      <w:pPr>
        <w:jc w:val="center"/>
      </w:pPr>
      <w:r>
        <w:t>10:00 A.M</w:t>
      </w:r>
      <w:r w:rsidR="00CF24B6">
        <w:t>.</w:t>
      </w:r>
    </w:p>
    <w:p w:rsidR="000F27D1" w:rsidRPr="00C6483B" w:rsidRDefault="000F27D1" w:rsidP="00C6483B">
      <w:pPr>
        <w:jc w:val="center"/>
      </w:pP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D50E46">
        <w:rPr>
          <w:sz w:val="22"/>
          <w:szCs w:val="22"/>
        </w:rPr>
        <w:t>Roy Baas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425E7E">
        <w:rPr>
          <w:sz w:val="22"/>
          <w:szCs w:val="22"/>
        </w:rPr>
        <w:t>January 18, 2013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425E7E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January 2013</w:t>
      </w:r>
    </w:p>
    <w:p w:rsidR="001B6660" w:rsidRDefault="00425E7E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February 2013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0F27D1" w:rsidRPr="00FA13E8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0F27D1" w:rsidRPr="00D50E46" w:rsidRDefault="000F27D1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D50E46">
        <w:rPr>
          <w:sz w:val="22"/>
          <w:szCs w:val="22"/>
        </w:rPr>
        <w:t>Approval of Applicants to be Credentialed</w:t>
      </w:r>
    </w:p>
    <w:p w:rsidR="000F27D1" w:rsidRPr="00F674C4" w:rsidRDefault="000F27D1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Vickie Simon – Impaired Professionals Program Release</w:t>
      </w:r>
    </w:p>
    <w:p w:rsidR="000F27D1" w:rsidRPr="0069371B" w:rsidRDefault="0069371B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CIT Background Check</w:t>
      </w:r>
      <w:r w:rsidR="000F27D1">
        <w:t xml:space="preserve"> Review – Lisa </w:t>
      </w:r>
      <w:proofErr w:type="spellStart"/>
      <w:r w:rsidR="000F27D1">
        <w:t>Fuselier</w:t>
      </w:r>
      <w:proofErr w:type="spellEnd"/>
    </w:p>
    <w:p w:rsidR="0069371B" w:rsidRPr="0069371B" w:rsidRDefault="0069371B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CIT Application:  Points for Clarification</w:t>
      </w:r>
    </w:p>
    <w:p w:rsidR="0069371B" w:rsidRPr="00634767" w:rsidRDefault="0069371B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LSA R.S. 37:2951</w:t>
      </w:r>
    </w:p>
    <w:p w:rsidR="000F27D1" w:rsidRPr="00D50E46" w:rsidRDefault="000F27D1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New Policy Proposals</w:t>
      </w:r>
    </w:p>
    <w:p w:rsidR="000F27D1" w:rsidRPr="00D50E46" w:rsidRDefault="000F27D1" w:rsidP="000F27D1">
      <w:pPr>
        <w:pStyle w:val="ListNumber"/>
        <w:numPr>
          <w:ilvl w:val="1"/>
          <w:numId w:val="32"/>
        </w:numPr>
        <w:spacing w:before="0"/>
        <w:jc w:val="both"/>
        <w:rPr>
          <w:sz w:val="22"/>
          <w:szCs w:val="22"/>
        </w:rPr>
      </w:pPr>
      <w:r>
        <w:t>Copies Request</w:t>
      </w:r>
    </w:p>
    <w:p w:rsidR="000F27D1" w:rsidRPr="00710E1E" w:rsidRDefault="000F27D1" w:rsidP="000F27D1">
      <w:pPr>
        <w:pStyle w:val="ListNumber"/>
        <w:numPr>
          <w:ilvl w:val="1"/>
          <w:numId w:val="32"/>
        </w:numPr>
        <w:spacing w:before="0"/>
        <w:jc w:val="both"/>
        <w:rPr>
          <w:sz w:val="22"/>
          <w:szCs w:val="22"/>
        </w:rPr>
      </w:pPr>
      <w:r>
        <w:t xml:space="preserve">Self-Reporting </w:t>
      </w:r>
    </w:p>
    <w:p w:rsidR="000F27D1" w:rsidRPr="00FD621D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69371B" w:rsidRPr="0069371B" w:rsidRDefault="000F27D1" w:rsidP="0069371B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Third Party Background Checks</w:t>
      </w:r>
      <w:r w:rsidR="0069371B">
        <w:rPr>
          <w:sz w:val="22"/>
          <w:szCs w:val="22"/>
        </w:rPr>
        <w:t xml:space="preserve"> – Bill Rose</w:t>
      </w:r>
    </w:p>
    <w:p w:rsidR="000F27D1" w:rsidRDefault="000F27D1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of Investigative Officer </w:t>
      </w:r>
    </w:p>
    <w:p w:rsidR="0069371B" w:rsidRDefault="0069371B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of non-voting member </w:t>
      </w:r>
    </w:p>
    <w:p w:rsidR="000F27D1" w:rsidRDefault="000F27D1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Use of ADRA website to post upcoming AEP classes</w:t>
      </w:r>
    </w:p>
    <w:p w:rsidR="000F27D1" w:rsidRPr="002D42C2" w:rsidRDefault="000F27D1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D50E46" w:rsidRPr="00271FA0" w:rsidRDefault="000F27D1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  <w:r>
        <w:rPr>
          <w:sz w:val="22"/>
          <w:szCs w:val="22"/>
        </w:rPr>
        <w:t>A</w:t>
      </w:r>
      <w:r w:rsidR="00367B08" w:rsidRPr="00271FA0">
        <w:rPr>
          <w:sz w:val="22"/>
          <w:szCs w:val="22"/>
        </w:rPr>
        <w:t>d</w:t>
      </w:r>
      <w:r w:rsidR="00C6483B" w:rsidRPr="00271FA0">
        <w:rPr>
          <w:sz w:val="22"/>
          <w:szCs w:val="22"/>
        </w:rPr>
        <w:t xml:space="preserve">journ Meeting: </w:t>
      </w:r>
      <w:r w:rsidR="003B0040" w:rsidRPr="00271FA0">
        <w:rPr>
          <w:sz w:val="22"/>
          <w:szCs w:val="22"/>
        </w:rPr>
        <w:t xml:space="preserve">Next meeting date: </w:t>
      </w:r>
      <w:r w:rsidR="00FA13E8" w:rsidRPr="00271FA0">
        <w:rPr>
          <w:sz w:val="22"/>
          <w:szCs w:val="22"/>
        </w:rPr>
        <w:t xml:space="preserve">Friday, </w:t>
      </w:r>
      <w:r>
        <w:rPr>
          <w:sz w:val="22"/>
          <w:szCs w:val="22"/>
        </w:rPr>
        <w:t>May 17</w:t>
      </w:r>
      <w:r w:rsidR="00AD42E3" w:rsidRPr="00271FA0">
        <w:rPr>
          <w:sz w:val="22"/>
          <w:szCs w:val="22"/>
        </w:rPr>
        <w:t>, 2013</w:t>
      </w:r>
      <w:r w:rsidR="008F5756" w:rsidRPr="00271FA0">
        <w:rPr>
          <w:sz w:val="22"/>
          <w:szCs w:val="22"/>
        </w:rPr>
        <w:t xml:space="preserve">; </w:t>
      </w:r>
      <w:r w:rsidR="0010475E" w:rsidRPr="00271FA0">
        <w:rPr>
          <w:sz w:val="22"/>
          <w:szCs w:val="22"/>
        </w:rPr>
        <w:t>10:00 a</w:t>
      </w:r>
      <w:r w:rsidR="008F5756" w:rsidRPr="00271FA0">
        <w:rPr>
          <w:sz w:val="22"/>
          <w:szCs w:val="22"/>
        </w:rPr>
        <w:t xml:space="preserve">.m. </w:t>
      </w:r>
      <w:r w:rsidR="007463EB" w:rsidRPr="00271FA0">
        <w:rPr>
          <w:sz w:val="22"/>
          <w:szCs w:val="22"/>
        </w:rPr>
        <w:t xml:space="preserve">@ </w:t>
      </w:r>
      <w:r w:rsidR="0010475E" w:rsidRPr="00271FA0">
        <w:rPr>
          <w:sz w:val="22"/>
          <w:szCs w:val="22"/>
        </w:rPr>
        <w:t>ADRA Office: 4919 Jame</w:t>
      </w:r>
      <w:r w:rsidR="001B6660" w:rsidRPr="00271FA0">
        <w:rPr>
          <w:sz w:val="22"/>
          <w:szCs w:val="22"/>
        </w:rPr>
        <w:t xml:space="preserve">stown Avenue, </w:t>
      </w:r>
      <w:r w:rsidR="0010475E" w:rsidRPr="00271FA0">
        <w:rPr>
          <w:sz w:val="22"/>
          <w:szCs w:val="22"/>
        </w:rPr>
        <w:t>Suite 203 Baton Rouge, LA 70808</w:t>
      </w:r>
    </w:p>
    <w:p w:rsidR="00D50E46" w:rsidRDefault="00D50E46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7C648E" w:rsidRPr="000F27D1" w:rsidRDefault="00D14760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 w:rsidRPr="000F27D1">
        <w:rPr>
          <w:sz w:val="22"/>
          <w:szCs w:val="22"/>
        </w:rPr>
        <w:t>Approved and Adopted: Roy Baa</w:t>
      </w:r>
      <w:r w:rsidR="007C648E" w:rsidRPr="000F27D1">
        <w:rPr>
          <w:sz w:val="22"/>
          <w:szCs w:val="22"/>
        </w:rPr>
        <w:t>s, Chairman</w:t>
      </w:r>
      <w:r w:rsidR="007C648E" w:rsidRPr="000F27D1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</w:t>
      </w:r>
      <w:r w:rsidR="0069371B">
        <w:rPr>
          <w:sz w:val="22"/>
          <w:szCs w:val="22"/>
        </w:rPr>
        <w:tab/>
      </w:r>
      <w:r w:rsidR="0069371B">
        <w:rPr>
          <w:sz w:val="22"/>
          <w:szCs w:val="22"/>
        </w:rPr>
        <w:tab/>
      </w:r>
      <w:bookmarkStart w:id="0" w:name="_GoBack"/>
      <w:bookmarkEnd w:id="0"/>
      <w:r w:rsidR="008B65EF" w:rsidRPr="000F27D1">
        <w:rPr>
          <w:sz w:val="22"/>
          <w:szCs w:val="22"/>
        </w:rPr>
        <w:t xml:space="preserve">                 </w:t>
      </w:r>
      <w:r w:rsidR="007C648E" w:rsidRPr="000F27D1">
        <w:rPr>
          <w:sz w:val="22"/>
          <w:szCs w:val="22"/>
        </w:rPr>
        <w:t>X</w:t>
      </w:r>
    </w:p>
    <w:sectPr w:rsidR="007C648E" w:rsidRPr="000F27D1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9CC01F12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0F27D1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2177B9"/>
    <w:rsid w:val="00251A16"/>
    <w:rsid w:val="00257E14"/>
    <w:rsid w:val="0026209D"/>
    <w:rsid w:val="00271FA0"/>
    <w:rsid w:val="002761C5"/>
    <w:rsid w:val="0028294A"/>
    <w:rsid w:val="0029240F"/>
    <w:rsid w:val="002966F0"/>
    <w:rsid w:val="00297C1F"/>
    <w:rsid w:val="002A3834"/>
    <w:rsid w:val="002C3DE4"/>
    <w:rsid w:val="002D42C2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7F77"/>
    <w:rsid w:val="004119BE"/>
    <w:rsid w:val="00411F8B"/>
    <w:rsid w:val="00425E7E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C5984"/>
    <w:rsid w:val="005E432E"/>
    <w:rsid w:val="00605EC1"/>
    <w:rsid w:val="00614AEB"/>
    <w:rsid w:val="00616B41"/>
    <w:rsid w:val="00620AE8"/>
    <w:rsid w:val="00634767"/>
    <w:rsid w:val="0064628C"/>
    <w:rsid w:val="006735C0"/>
    <w:rsid w:val="00680296"/>
    <w:rsid w:val="0068195C"/>
    <w:rsid w:val="0069371B"/>
    <w:rsid w:val="0069736B"/>
    <w:rsid w:val="006C3011"/>
    <w:rsid w:val="006C63BA"/>
    <w:rsid w:val="006D5C44"/>
    <w:rsid w:val="006F03D4"/>
    <w:rsid w:val="006F0443"/>
    <w:rsid w:val="006F6FC8"/>
    <w:rsid w:val="00710E1E"/>
    <w:rsid w:val="00714495"/>
    <w:rsid w:val="0072791C"/>
    <w:rsid w:val="007463EB"/>
    <w:rsid w:val="00755713"/>
    <w:rsid w:val="00766278"/>
    <w:rsid w:val="00771C24"/>
    <w:rsid w:val="007772C3"/>
    <w:rsid w:val="007A16A7"/>
    <w:rsid w:val="007A7A16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B65EF"/>
    <w:rsid w:val="008C0A69"/>
    <w:rsid w:val="008C4E90"/>
    <w:rsid w:val="008E476B"/>
    <w:rsid w:val="008F5756"/>
    <w:rsid w:val="00907237"/>
    <w:rsid w:val="009269E5"/>
    <w:rsid w:val="00935A39"/>
    <w:rsid w:val="0096263A"/>
    <w:rsid w:val="00965114"/>
    <w:rsid w:val="0097281B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96AA3"/>
    <w:rsid w:val="00AA3F36"/>
    <w:rsid w:val="00AB77FF"/>
    <w:rsid w:val="00AC132D"/>
    <w:rsid w:val="00AC721E"/>
    <w:rsid w:val="00AD42E3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BE5AB2"/>
    <w:rsid w:val="00C1643D"/>
    <w:rsid w:val="00C26E26"/>
    <w:rsid w:val="00C45F26"/>
    <w:rsid w:val="00C57114"/>
    <w:rsid w:val="00C57EDF"/>
    <w:rsid w:val="00C6483B"/>
    <w:rsid w:val="00C6501D"/>
    <w:rsid w:val="00C91ABC"/>
    <w:rsid w:val="00CC519C"/>
    <w:rsid w:val="00CD455B"/>
    <w:rsid w:val="00CE1DA2"/>
    <w:rsid w:val="00CF24B6"/>
    <w:rsid w:val="00D14760"/>
    <w:rsid w:val="00D1794A"/>
    <w:rsid w:val="00D22EC8"/>
    <w:rsid w:val="00D240D7"/>
    <w:rsid w:val="00D31AB7"/>
    <w:rsid w:val="00D34F4B"/>
    <w:rsid w:val="00D3666E"/>
    <w:rsid w:val="00D50E46"/>
    <w:rsid w:val="00D538A2"/>
    <w:rsid w:val="00DA727D"/>
    <w:rsid w:val="00DC617F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92D74"/>
    <w:rsid w:val="00FA13E8"/>
    <w:rsid w:val="00FA3C0B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0A54-99C6-4F77-B03C-F924F1C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172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4</cp:revision>
  <cp:lastPrinted>2013-03-13T15:15:00Z</cp:lastPrinted>
  <dcterms:created xsi:type="dcterms:W3CDTF">2013-03-12T14:12:00Z</dcterms:created>
  <dcterms:modified xsi:type="dcterms:W3CDTF">2013-03-13T18:13:00Z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